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91" w:rsidRPr="00653057" w:rsidRDefault="00A44F91" w:rsidP="00A44F9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653057">
        <w:rPr>
          <w:rFonts w:eastAsia="Arial Unicode MS"/>
          <w:b/>
          <w:sz w:val="24"/>
          <w:szCs w:val="24"/>
        </w:rPr>
        <w:t>Processo: 0020345/2018</w:t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653057">
        <w:rPr>
          <w:rFonts w:eastAsia="Arial Unicode MS"/>
          <w:b/>
          <w:sz w:val="24"/>
          <w:szCs w:val="24"/>
        </w:rPr>
        <w:t>REPRESENTANTE: CHAPA “OAB ÉTICA FORTE”</w:t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653057">
        <w:rPr>
          <w:rFonts w:eastAsia="Arial Unicode MS"/>
          <w:b/>
          <w:sz w:val="24"/>
          <w:szCs w:val="24"/>
        </w:rPr>
        <w:t>REPRESENTADA: CHAPA “OAB PARA TODOS”</w:t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653057">
        <w:rPr>
          <w:rFonts w:eastAsia="Arial Unicode MS"/>
          <w:b/>
          <w:sz w:val="24"/>
          <w:szCs w:val="24"/>
        </w:rPr>
        <w:t>RELATOR: SILVANO MACEDO GALVAO</w:t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A44F91" w:rsidRPr="00653057" w:rsidRDefault="00A44F91" w:rsidP="00A44F91">
      <w:pPr>
        <w:spacing w:line="360" w:lineRule="auto"/>
        <w:ind w:firstLine="708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sz w:val="24"/>
          <w:szCs w:val="24"/>
        </w:rPr>
        <w:t>Vistos, etc.</w:t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sz w:val="24"/>
          <w:szCs w:val="24"/>
        </w:rPr>
        <w:t xml:space="preserve"> </w:t>
      </w:r>
      <w:r w:rsidRPr="00653057">
        <w:rPr>
          <w:rFonts w:eastAsia="Arial Unicode MS"/>
          <w:sz w:val="24"/>
          <w:szCs w:val="24"/>
        </w:rPr>
        <w:tab/>
        <w:t>Diz a representante que a representada estaria fazendo propaganda eleitoral indevida na sede do Fórum da Comarca de Rondonópolis, pugnando por tutela de urgência para determinar a retirada da propaganda eleitoral do Fórum e que a representada se abstenha de fazer propaganda em qualquer órgão público (fls. 02-27).</w:t>
      </w:r>
    </w:p>
    <w:p w:rsidR="002272FE" w:rsidRPr="00653057" w:rsidRDefault="002272FE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sz w:val="24"/>
          <w:szCs w:val="24"/>
        </w:rPr>
        <w:tab/>
        <w:t xml:space="preserve">Uma vez notificada, a Chapa 24 OAB PARA TODOS apresentou indicando a licitude da conduta de fazer publicidade no Fórum de Rondonópolis e disse não haver provas de seus integrantes deixaram </w:t>
      </w:r>
      <w:r w:rsidRPr="003F7EBE">
        <w:rPr>
          <w:rFonts w:eastAsia="Arial Unicode MS"/>
          <w:i/>
          <w:sz w:val="24"/>
          <w:szCs w:val="24"/>
        </w:rPr>
        <w:t xml:space="preserve">folders </w:t>
      </w:r>
      <w:r w:rsidRPr="00653057">
        <w:rPr>
          <w:rFonts w:eastAsia="Arial Unicode MS"/>
          <w:sz w:val="24"/>
          <w:szCs w:val="24"/>
        </w:rPr>
        <w:t>nas dependências daquela unidade judiciária, pugnando pela improcedência da impugnação ou, na eventualidade de procedência, que fosse somente imputado penalidade, sem requerimento de produção de provas (fls. 34-48).</w:t>
      </w:r>
    </w:p>
    <w:p w:rsidR="002272FE" w:rsidRPr="00653057" w:rsidRDefault="00A44F91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sz w:val="24"/>
          <w:szCs w:val="24"/>
        </w:rPr>
        <w:tab/>
        <w:t xml:space="preserve">Em síntese </w:t>
      </w:r>
      <w:r w:rsidR="002272FE" w:rsidRPr="00653057">
        <w:rPr>
          <w:rFonts w:eastAsia="Arial Unicode MS"/>
          <w:sz w:val="24"/>
          <w:szCs w:val="24"/>
        </w:rPr>
        <w:t>os fatos.</w:t>
      </w:r>
    </w:p>
    <w:p w:rsidR="002272FE" w:rsidRPr="00653057" w:rsidRDefault="002272FE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sz w:val="24"/>
          <w:szCs w:val="24"/>
        </w:rPr>
        <w:tab/>
        <w:t xml:space="preserve">Dado o requerimento de produção de prova testemunhal, além do depoimento pessoal dos representantes das chapas (fls. 11), quanto à prova da autoria dos fatos denunciados, </w:t>
      </w:r>
      <w:r w:rsidRPr="00653057">
        <w:rPr>
          <w:rFonts w:eastAsia="Arial Unicode MS"/>
          <w:sz w:val="24"/>
          <w:szCs w:val="24"/>
          <w:u w:val="single"/>
        </w:rPr>
        <w:t>DESIGNO audiência de instrução para o dia 06.12.18, às 14h00,</w:t>
      </w:r>
      <w:r w:rsidRPr="00653057">
        <w:rPr>
          <w:rFonts w:eastAsia="Arial Unicode MS"/>
          <w:sz w:val="24"/>
          <w:szCs w:val="24"/>
        </w:rPr>
        <w:t xml:space="preserve"> advertindo que a representante deve trazer suas testemunhas</w:t>
      </w:r>
      <w:r w:rsidR="00F90C4C" w:rsidRPr="00653057">
        <w:rPr>
          <w:rFonts w:eastAsia="Arial Unicode MS"/>
          <w:sz w:val="24"/>
          <w:szCs w:val="24"/>
        </w:rPr>
        <w:t>,</w:t>
      </w:r>
      <w:r w:rsidRPr="00653057">
        <w:rPr>
          <w:rFonts w:eastAsia="Arial Unicode MS"/>
          <w:sz w:val="24"/>
          <w:szCs w:val="24"/>
        </w:rPr>
        <w:t xml:space="preserve"> espontaneamente, sob pena de desistência tácita</w:t>
      </w:r>
      <w:r w:rsidR="00653057" w:rsidRPr="00653057">
        <w:rPr>
          <w:rFonts w:eastAsia="Arial Unicode MS"/>
          <w:sz w:val="24"/>
          <w:szCs w:val="24"/>
        </w:rPr>
        <w:t>, nos termos do art</w:t>
      </w:r>
      <w:r w:rsidRPr="00653057">
        <w:rPr>
          <w:rFonts w:eastAsia="Arial Unicode MS"/>
          <w:sz w:val="24"/>
          <w:szCs w:val="24"/>
        </w:rPr>
        <w:t>.</w:t>
      </w:r>
      <w:r w:rsidR="00653057" w:rsidRPr="00653057">
        <w:rPr>
          <w:rFonts w:eastAsia="Arial Unicode MS"/>
          <w:sz w:val="24"/>
          <w:szCs w:val="24"/>
        </w:rPr>
        <w:t xml:space="preserve"> </w:t>
      </w:r>
      <w:r w:rsidR="00F90C4C" w:rsidRPr="00653057">
        <w:rPr>
          <w:rFonts w:eastAsia="Arial Unicode MS"/>
          <w:sz w:val="24"/>
          <w:szCs w:val="24"/>
        </w:rPr>
        <w:t>59,</w:t>
      </w:r>
      <w:r w:rsidR="00653057" w:rsidRPr="00653057">
        <w:rPr>
          <w:rFonts w:eastAsia="Arial Unicode MS"/>
          <w:sz w:val="24"/>
          <w:szCs w:val="24"/>
        </w:rPr>
        <w:t xml:space="preserve"> § 4º, do Código de Ética e Disciplina.</w:t>
      </w:r>
      <w:r w:rsidR="00F90C4C" w:rsidRPr="00653057">
        <w:rPr>
          <w:rStyle w:val="Refdenotaderodap"/>
          <w:rFonts w:eastAsia="Arial Unicode MS"/>
          <w:sz w:val="24"/>
          <w:szCs w:val="24"/>
        </w:rPr>
        <w:footnoteReference w:id="1"/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sz w:val="24"/>
          <w:szCs w:val="24"/>
        </w:rPr>
        <w:tab/>
        <w:t>Às providências.</w:t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sz w:val="24"/>
          <w:szCs w:val="24"/>
        </w:rPr>
        <w:tab/>
        <w:t>Cuiabá, 2</w:t>
      </w:r>
      <w:r w:rsidR="00F90C4C" w:rsidRPr="00653057">
        <w:rPr>
          <w:rFonts w:eastAsia="Arial Unicode MS"/>
          <w:sz w:val="24"/>
          <w:szCs w:val="24"/>
        </w:rPr>
        <w:t>8</w:t>
      </w:r>
      <w:r w:rsidRPr="00653057">
        <w:rPr>
          <w:rFonts w:eastAsia="Arial Unicode MS"/>
          <w:sz w:val="24"/>
          <w:szCs w:val="24"/>
        </w:rPr>
        <w:t xml:space="preserve"> de novembro de 2018.</w:t>
      </w:r>
    </w:p>
    <w:p w:rsidR="00A44F91" w:rsidRDefault="00A44F91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653057" w:rsidRPr="00653057" w:rsidRDefault="001B1D4C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1B1D4C">
        <w:rPr>
          <w:rFonts w:eastAsia="Arial Unicode MS"/>
          <w:noProof/>
          <w:sz w:val="24"/>
          <w:szCs w:val="24"/>
        </w:rPr>
        <w:drawing>
          <wp:inline distT="0" distB="0" distL="0" distR="0" wp14:anchorId="5E2B5EDF" wp14:editId="40E38646">
            <wp:extent cx="3057525" cy="962025"/>
            <wp:effectExtent l="0" t="0" r="0" b="9525"/>
            <wp:docPr id="1" name="Imagem 1" descr="Z:\Presidência\ELEIÇÕES\ELEIÇÕES OABMT 2018\ASSINATURAS\Silvano Mac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esidência\ELEIÇÕES\ELEIÇÕES OABMT 2018\ASSINATURAS\Silvano Mace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sz w:val="24"/>
          <w:szCs w:val="24"/>
        </w:rPr>
        <w:t xml:space="preserve">                     </w:t>
      </w:r>
    </w:p>
    <w:p w:rsidR="00A44F91" w:rsidRPr="00653057" w:rsidRDefault="00A44F91" w:rsidP="00A44F9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653057">
        <w:rPr>
          <w:rFonts w:eastAsia="Arial Unicode MS"/>
          <w:b/>
          <w:sz w:val="24"/>
          <w:szCs w:val="24"/>
        </w:rPr>
        <w:tab/>
        <w:t>Silvano Macedo Galvão</w:t>
      </w:r>
      <w:bookmarkStart w:id="0" w:name="_GoBack"/>
      <w:bookmarkEnd w:id="0"/>
    </w:p>
    <w:p w:rsidR="000A6A23" w:rsidRPr="00653057" w:rsidRDefault="00A44F91" w:rsidP="00A44F9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653057">
        <w:rPr>
          <w:rFonts w:eastAsia="Arial Unicode MS"/>
          <w:b/>
          <w:sz w:val="24"/>
          <w:szCs w:val="24"/>
        </w:rPr>
        <w:tab/>
        <w:t xml:space="preserve">        RELATOR</w:t>
      </w:r>
    </w:p>
    <w:sectPr w:rsidR="000A6A23" w:rsidRPr="00653057" w:rsidSect="000F4131">
      <w:headerReference w:type="default" r:id="rId8"/>
      <w:footerReference w:type="default" r:id="rId9"/>
      <w:pgSz w:w="11907" w:h="16840" w:code="9"/>
      <w:pgMar w:top="1418" w:right="1134" w:bottom="907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CD" w:rsidRDefault="00B22ACD">
      <w:r>
        <w:separator/>
      </w:r>
    </w:p>
  </w:endnote>
  <w:endnote w:type="continuationSeparator" w:id="0">
    <w:p w:rsidR="00B22ACD" w:rsidRDefault="00B2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B" w:rsidRDefault="0082456B" w:rsidP="00625684">
    <w:pPr>
      <w:pStyle w:val="Rodap"/>
      <w:jc w:val="center"/>
      <w:rPr>
        <w:b/>
        <w:sz w:val="18"/>
      </w:rPr>
    </w:pPr>
  </w:p>
  <w:p w:rsidR="0074092A" w:rsidRPr="00CC6E39" w:rsidRDefault="0074092A" w:rsidP="00625684">
    <w:pPr>
      <w:pStyle w:val="Rodap"/>
      <w:jc w:val="center"/>
      <w:rPr>
        <w:b/>
        <w:sz w:val="18"/>
      </w:rPr>
    </w:pPr>
    <w:r>
      <w:rPr>
        <w:b/>
        <w:sz w:val="18"/>
      </w:rPr>
      <w:t xml:space="preserve">Rua D s/n – </w:t>
    </w:r>
    <w:proofErr w:type="spellStart"/>
    <w:r>
      <w:rPr>
        <w:b/>
        <w:sz w:val="18"/>
      </w:rPr>
      <w:t>Tel</w:t>
    </w:r>
    <w:proofErr w:type="spellEnd"/>
    <w:r>
      <w:rPr>
        <w:b/>
        <w:sz w:val="18"/>
      </w:rPr>
      <w:t>: (</w:t>
    </w:r>
    <w:r w:rsidRPr="00533000">
      <w:rPr>
        <w:b/>
        <w:sz w:val="18"/>
      </w:rPr>
      <w:t xml:space="preserve">65) </w:t>
    </w:r>
    <w:r>
      <w:rPr>
        <w:b/>
        <w:sz w:val="18"/>
      </w:rPr>
      <w:t>3</w:t>
    </w:r>
    <w:r w:rsidRPr="00533000">
      <w:rPr>
        <w:b/>
        <w:sz w:val="18"/>
      </w:rPr>
      <w:t>613-09</w:t>
    </w:r>
    <w:r>
      <w:rPr>
        <w:b/>
        <w:sz w:val="18"/>
      </w:rPr>
      <w:t>35</w:t>
    </w:r>
    <w:r w:rsidRPr="00533000">
      <w:rPr>
        <w:b/>
        <w:sz w:val="18"/>
      </w:rPr>
      <w:t xml:space="preserve">– </w:t>
    </w:r>
    <w:proofErr w:type="gramStart"/>
    <w:r w:rsidRPr="00533000">
      <w:rPr>
        <w:b/>
        <w:sz w:val="18"/>
      </w:rPr>
      <w:t>Fax.:</w:t>
    </w:r>
    <w:proofErr w:type="gramEnd"/>
    <w:r w:rsidRPr="00533000">
      <w:rPr>
        <w:b/>
        <w:sz w:val="18"/>
      </w:rPr>
      <w:t xml:space="preserve"> (65) </w:t>
    </w:r>
    <w:r>
      <w:rPr>
        <w:b/>
        <w:sz w:val="18"/>
      </w:rPr>
      <w:t>3</w:t>
    </w:r>
    <w:r w:rsidRPr="00533000">
      <w:rPr>
        <w:b/>
        <w:sz w:val="18"/>
      </w:rPr>
      <w:t>613-0921 – CEP 780</w:t>
    </w:r>
    <w:r>
      <w:rPr>
        <w:b/>
        <w:sz w:val="18"/>
      </w:rPr>
      <w:t>49</w:t>
    </w:r>
    <w:r w:rsidRPr="00533000">
      <w:rPr>
        <w:b/>
        <w:sz w:val="18"/>
      </w:rPr>
      <w:t>-9</w:t>
    </w:r>
    <w:r>
      <w:rPr>
        <w:b/>
        <w:sz w:val="18"/>
      </w:rPr>
      <w:t>14</w:t>
    </w:r>
    <w:r w:rsidRPr="00533000">
      <w:rPr>
        <w:b/>
        <w:sz w:val="18"/>
      </w:rPr>
      <w:t xml:space="preserve"> – Cuiabá - M</w:t>
    </w:r>
    <w:r>
      <w:rPr>
        <w:b/>
        <w:sz w:val="18"/>
      </w:rPr>
      <w:t>T</w:t>
    </w:r>
    <w:r w:rsidRPr="00533000">
      <w:rPr>
        <w:b/>
        <w:sz w:val="18"/>
      </w:rPr>
      <w:br/>
    </w:r>
    <w:r w:rsidRPr="00AC66C2">
      <w:rPr>
        <w:b/>
        <w:color w:val="000000"/>
        <w:sz w:val="18"/>
      </w:rPr>
      <w:t xml:space="preserve">Site: </w:t>
    </w:r>
    <w:hyperlink r:id="rId1" w:history="1">
      <w:r w:rsidRPr="00AC66C2">
        <w:rPr>
          <w:rStyle w:val="Hyperlink"/>
          <w:b/>
          <w:color w:val="000000"/>
          <w:sz w:val="18"/>
        </w:rPr>
        <w:t>http://www.oabmt.org.br</w:t>
      </w:r>
    </w:hyperlink>
    <w:r w:rsidRPr="00AC66C2">
      <w:rPr>
        <w:b/>
        <w:color w:val="000000"/>
        <w:sz w:val="18"/>
      </w:rPr>
      <w:t xml:space="preserve"> -</w:t>
    </w:r>
    <w:r>
      <w:rPr>
        <w:b/>
        <w:sz w:val="18"/>
      </w:rPr>
      <w:t xml:space="preserve">  e-mai</w:t>
    </w:r>
    <w:r w:rsidR="00B43360">
      <w:rPr>
        <w:b/>
        <w:sz w:val="18"/>
      </w:rPr>
      <w:t>l:</w:t>
    </w:r>
    <w:r w:rsidR="00B43360" w:rsidRPr="00CC6E39">
      <w:rPr>
        <w:b/>
        <w:sz w:val="18"/>
      </w:rPr>
      <w:t xml:space="preserve"> </w:t>
    </w:r>
    <w:hyperlink r:id="rId2" w:history="1">
      <w:r w:rsidR="00B43360" w:rsidRPr="00CC6E39">
        <w:rPr>
          <w:rStyle w:val="Hyperlink"/>
          <w:b/>
          <w:color w:val="auto"/>
          <w:sz w:val="18"/>
          <w:u w:val="none"/>
        </w:rPr>
        <w:t>ted_oabmt@hotmail.com</w:t>
      </w:r>
    </w:hyperlink>
  </w:p>
  <w:p w:rsidR="0074092A" w:rsidRDefault="00740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CD" w:rsidRDefault="00B22ACD">
      <w:r>
        <w:separator/>
      </w:r>
    </w:p>
  </w:footnote>
  <w:footnote w:type="continuationSeparator" w:id="0">
    <w:p w:rsidR="00B22ACD" w:rsidRDefault="00B22ACD">
      <w:r>
        <w:continuationSeparator/>
      </w:r>
    </w:p>
  </w:footnote>
  <w:footnote w:id="1">
    <w:p w:rsidR="00653057" w:rsidRDefault="00F90C4C" w:rsidP="006530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Art. 59. Compete ao relator do processo disciplinar determinar a notificação dos interessados para prestar esclarecimentos ou a do representado para apresentar defesa prévia, no prazo de 15 (quinze) dias, em qualquer caso. </w:t>
      </w:r>
      <w:r w:rsidR="00653057">
        <w:t>(...)</w:t>
      </w:r>
    </w:p>
    <w:p w:rsidR="00F90C4C" w:rsidRDefault="00F90C4C" w:rsidP="00653057">
      <w:pPr>
        <w:pStyle w:val="Textodenotaderodap"/>
        <w:jc w:val="both"/>
      </w:pPr>
      <w:r>
        <w:t>§ 4º O representante e o representado incumbir-se-ão do comparecimento de suas testemunhas, salvo se, ao apresentarem o respectivo rol, requererem, por motivo justificado, sejam elas notificadas a comparecer à audiência de instrução do processo.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276063261"/>
  <w:bookmarkEnd w:id="1"/>
  <w:bookmarkStart w:id="2" w:name="_MON_1170834556"/>
  <w:bookmarkEnd w:id="2"/>
  <w:p w:rsidR="0074092A" w:rsidRPr="00B43360" w:rsidRDefault="0074092A" w:rsidP="00D7088E">
    <w:pPr>
      <w:pStyle w:val="Cabealho"/>
      <w:jc w:val="center"/>
      <w:rPr>
        <w:sz w:val="14"/>
        <w:szCs w:val="14"/>
      </w:rPr>
    </w:pPr>
    <w:r>
      <w:object w:dxaOrig="2026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42.75pt" o:ole="" fillcolor="window">
          <v:imagedata r:id="rId1" o:title=""/>
        </v:shape>
        <o:OLEObject Type="Embed" ProgID="Word.Picture.8" ShapeID="_x0000_i1025" DrawAspect="Content" ObjectID="_1605012965" r:id="rId2"/>
      </w:object>
    </w:r>
  </w:p>
  <w:p w:rsidR="0074092A" w:rsidRDefault="00740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29"/>
    <w:rsid w:val="00010875"/>
    <w:rsid w:val="00011C9E"/>
    <w:rsid w:val="000123BE"/>
    <w:rsid w:val="00021AB8"/>
    <w:rsid w:val="00022777"/>
    <w:rsid w:val="000310D1"/>
    <w:rsid w:val="00036407"/>
    <w:rsid w:val="000366E4"/>
    <w:rsid w:val="00053E96"/>
    <w:rsid w:val="00054529"/>
    <w:rsid w:val="00063971"/>
    <w:rsid w:val="00072668"/>
    <w:rsid w:val="00091060"/>
    <w:rsid w:val="000934C3"/>
    <w:rsid w:val="0009614E"/>
    <w:rsid w:val="000972A1"/>
    <w:rsid w:val="000978D2"/>
    <w:rsid w:val="000A0962"/>
    <w:rsid w:val="000A6A23"/>
    <w:rsid w:val="000B36EA"/>
    <w:rsid w:val="000B7487"/>
    <w:rsid w:val="000C16EB"/>
    <w:rsid w:val="000C60F0"/>
    <w:rsid w:val="000D3F95"/>
    <w:rsid w:val="000D48B3"/>
    <w:rsid w:val="000F0D4B"/>
    <w:rsid w:val="000F4131"/>
    <w:rsid w:val="001002C4"/>
    <w:rsid w:val="00106FE5"/>
    <w:rsid w:val="0011667E"/>
    <w:rsid w:val="00122C5E"/>
    <w:rsid w:val="0015078D"/>
    <w:rsid w:val="0015483A"/>
    <w:rsid w:val="0015687E"/>
    <w:rsid w:val="00162C0B"/>
    <w:rsid w:val="00165F5F"/>
    <w:rsid w:val="00166381"/>
    <w:rsid w:val="00173534"/>
    <w:rsid w:val="001743D8"/>
    <w:rsid w:val="0018167F"/>
    <w:rsid w:val="00182A8C"/>
    <w:rsid w:val="001967DE"/>
    <w:rsid w:val="001A4BC0"/>
    <w:rsid w:val="001B180F"/>
    <w:rsid w:val="001B1D4C"/>
    <w:rsid w:val="001B2EF5"/>
    <w:rsid w:val="001D5090"/>
    <w:rsid w:val="001E3340"/>
    <w:rsid w:val="001E3B16"/>
    <w:rsid w:val="00203B83"/>
    <w:rsid w:val="00206496"/>
    <w:rsid w:val="00207B51"/>
    <w:rsid w:val="00216820"/>
    <w:rsid w:val="002272FE"/>
    <w:rsid w:val="0023265C"/>
    <w:rsid w:val="0024589B"/>
    <w:rsid w:val="002466A8"/>
    <w:rsid w:val="00251CC0"/>
    <w:rsid w:val="00254257"/>
    <w:rsid w:val="00266F5D"/>
    <w:rsid w:val="0027572D"/>
    <w:rsid w:val="00292B8D"/>
    <w:rsid w:val="0029526A"/>
    <w:rsid w:val="00297A0D"/>
    <w:rsid w:val="002A25D1"/>
    <w:rsid w:val="002A48A6"/>
    <w:rsid w:val="002A7224"/>
    <w:rsid w:val="002A73FB"/>
    <w:rsid w:val="002B6B12"/>
    <w:rsid w:val="002B6FD1"/>
    <w:rsid w:val="002C22DE"/>
    <w:rsid w:val="002C2427"/>
    <w:rsid w:val="002C5CE9"/>
    <w:rsid w:val="002D39B2"/>
    <w:rsid w:val="00305D98"/>
    <w:rsid w:val="00310B7B"/>
    <w:rsid w:val="00321221"/>
    <w:rsid w:val="003563BD"/>
    <w:rsid w:val="00365784"/>
    <w:rsid w:val="00366DAC"/>
    <w:rsid w:val="00367520"/>
    <w:rsid w:val="003705CA"/>
    <w:rsid w:val="0037197F"/>
    <w:rsid w:val="00377F94"/>
    <w:rsid w:val="00385597"/>
    <w:rsid w:val="00391F77"/>
    <w:rsid w:val="003A0657"/>
    <w:rsid w:val="003B337C"/>
    <w:rsid w:val="003B3F3A"/>
    <w:rsid w:val="003C75EA"/>
    <w:rsid w:val="003D2FB1"/>
    <w:rsid w:val="003D5637"/>
    <w:rsid w:val="003E29C5"/>
    <w:rsid w:val="003E406D"/>
    <w:rsid w:val="003F72BD"/>
    <w:rsid w:val="003F7EBE"/>
    <w:rsid w:val="00400F2D"/>
    <w:rsid w:val="00403047"/>
    <w:rsid w:val="004324BF"/>
    <w:rsid w:val="00444527"/>
    <w:rsid w:val="00444AA1"/>
    <w:rsid w:val="0044510A"/>
    <w:rsid w:val="00445513"/>
    <w:rsid w:val="0045594D"/>
    <w:rsid w:val="004559A7"/>
    <w:rsid w:val="00465776"/>
    <w:rsid w:val="004658B9"/>
    <w:rsid w:val="00470DB3"/>
    <w:rsid w:val="00476156"/>
    <w:rsid w:val="00490A31"/>
    <w:rsid w:val="004A0776"/>
    <w:rsid w:val="004A0842"/>
    <w:rsid w:val="004A3768"/>
    <w:rsid w:val="004A3E2E"/>
    <w:rsid w:val="004A5699"/>
    <w:rsid w:val="004C169C"/>
    <w:rsid w:val="004C2B3B"/>
    <w:rsid w:val="004D0B57"/>
    <w:rsid w:val="004E3C64"/>
    <w:rsid w:val="004E437E"/>
    <w:rsid w:val="00527BDB"/>
    <w:rsid w:val="00536C1E"/>
    <w:rsid w:val="00542824"/>
    <w:rsid w:val="005438DF"/>
    <w:rsid w:val="00545BA4"/>
    <w:rsid w:val="00550856"/>
    <w:rsid w:val="00552857"/>
    <w:rsid w:val="00552F2E"/>
    <w:rsid w:val="00562271"/>
    <w:rsid w:val="005655F5"/>
    <w:rsid w:val="00572F62"/>
    <w:rsid w:val="00575B36"/>
    <w:rsid w:val="0058060F"/>
    <w:rsid w:val="00584ED2"/>
    <w:rsid w:val="005940C8"/>
    <w:rsid w:val="005B4D85"/>
    <w:rsid w:val="005C100B"/>
    <w:rsid w:val="005C62D3"/>
    <w:rsid w:val="005D64F9"/>
    <w:rsid w:val="005E0275"/>
    <w:rsid w:val="005E47E3"/>
    <w:rsid w:val="006001B0"/>
    <w:rsid w:val="00625684"/>
    <w:rsid w:val="00634C98"/>
    <w:rsid w:val="006461D4"/>
    <w:rsid w:val="00646558"/>
    <w:rsid w:val="00652791"/>
    <w:rsid w:val="00653057"/>
    <w:rsid w:val="00661634"/>
    <w:rsid w:val="006754B6"/>
    <w:rsid w:val="0067770F"/>
    <w:rsid w:val="00677BBD"/>
    <w:rsid w:val="00682510"/>
    <w:rsid w:val="00682FB9"/>
    <w:rsid w:val="00685591"/>
    <w:rsid w:val="006A0194"/>
    <w:rsid w:val="006A20D8"/>
    <w:rsid w:val="006A56DE"/>
    <w:rsid w:val="006B2F25"/>
    <w:rsid w:val="006B696D"/>
    <w:rsid w:val="006C4023"/>
    <w:rsid w:val="006D2FDB"/>
    <w:rsid w:val="006D42DB"/>
    <w:rsid w:val="006E7392"/>
    <w:rsid w:val="006F536C"/>
    <w:rsid w:val="00700BC5"/>
    <w:rsid w:val="00703812"/>
    <w:rsid w:val="00712356"/>
    <w:rsid w:val="007124C2"/>
    <w:rsid w:val="00717A05"/>
    <w:rsid w:val="007328A7"/>
    <w:rsid w:val="007356F7"/>
    <w:rsid w:val="00737518"/>
    <w:rsid w:val="0074092A"/>
    <w:rsid w:val="00745426"/>
    <w:rsid w:val="00753CD9"/>
    <w:rsid w:val="007635A3"/>
    <w:rsid w:val="00781FF7"/>
    <w:rsid w:val="00787478"/>
    <w:rsid w:val="007918A9"/>
    <w:rsid w:val="007930DC"/>
    <w:rsid w:val="007A0E37"/>
    <w:rsid w:val="007B36F6"/>
    <w:rsid w:val="007B63ED"/>
    <w:rsid w:val="007C4118"/>
    <w:rsid w:val="007D5BDD"/>
    <w:rsid w:val="007E1387"/>
    <w:rsid w:val="007E14C2"/>
    <w:rsid w:val="007E58CD"/>
    <w:rsid w:val="007F2721"/>
    <w:rsid w:val="008102F7"/>
    <w:rsid w:val="008119AF"/>
    <w:rsid w:val="0082456B"/>
    <w:rsid w:val="00827C45"/>
    <w:rsid w:val="00831269"/>
    <w:rsid w:val="0083353B"/>
    <w:rsid w:val="00835281"/>
    <w:rsid w:val="0083760A"/>
    <w:rsid w:val="00841D2A"/>
    <w:rsid w:val="00844FF1"/>
    <w:rsid w:val="00845D52"/>
    <w:rsid w:val="0085379C"/>
    <w:rsid w:val="00866D62"/>
    <w:rsid w:val="0086748E"/>
    <w:rsid w:val="008724A6"/>
    <w:rsid w:val="008777A1"/>
    <w:rsid w:val="008A2CFC"/>
    <w:rsid w:val="008A7BA7"/>
    <w:rsid w:val="008A7FED"/>
    <w:rsid w:val="008B1A0D"/>
    <w:rsid w:val="008B22E3"/>
    <w:rsid w:val="008B6AE9"/>
    <w:rsid w:val="008C7E0C"/>
    <w:rsid w:val="008D3704"/>
    <w:rsid w:val="008E05A7"/>
    <w:rsid w:val="008F35F0"/>
    <w:rsid w:val="008F7324"/>
    <w:rsid w:val="00915885"/>
    <w:rsid w:val="0092058A"/>
    <w:rsid w:val="00920C7F"/>
    <w:rsid w:val="00923B39"/>
    <w:rsid w:val="009307C2"/>
    <w:rsid w:val="00932D67"/>
    <w:rsid w:val="009348D1"/>
    <w:rsid w:val="00934B58"/>
    <w:rsid w:val="00944F8A"/>
    <w:rsid w:val="00956488"/>
    <w:rsid w:val="00956DC4"/>
    <w:rsid w:val="00975F97"/>
    <w:rsid w:val="00982C5E"/>
    <w:rsid w:val="0098594A"/>
    <w:rsid w:val="009A31CA"/>
    <w:rsid w:val="009C0987"/>
    <w:rsid w:val="009D7A7A"/>
    <w:rsid w:val="009F3018"/>
    <w:rsid w:val="009F49DB"/>
    <w:rsid w:val="009F5C96"/>
    <w:rsid w:val="00A01578"/>
    <w:rsid w:val="00A0544E"/>
    <w:rsid w:val="00A22BC4"/>
    <w:rsid w:val="00A27E8B"/>
    <w:rsid w:val="00A30B05"/>
    <w:rsid w:val="00A3583E"/>
    <w:rsid w:val="00A44F91"/>
    <w:rsid w:val="00A61566"/>
    <w:rsid w:val="00A61CE8"/>
    <w:rsid w:val="00A743DD"/>
    <w:rsid w:val="00A80318"/>
    <w:rsid w:val="00A834A5"/>
    <w:rsid w:val="00A8549E"/>
    <w:rsid w:val="00A85AD3"/>
    <w:rsid w:val="00A91434"/>
    <w:rsid w:val="00A93D0D"/>
    <w:rsid w:val="00AA22ED"/>
    <w:rsid w:val="00AA38A5"/>
    <w:rsid w:val="00AC3664"/>
    <w:rsid w:val="00AC3F10"/>
    <w:rsid w:val="00AC4F82"/>
    <w:rsid w:val="00AC5F92"/>
    <w:rsid w:val="00AC786F"/>
    <w:rsid w:val="00AD1D48"/>
    <w:rsid w:val="00AD2A39"/>
    <w:rsid w:val="00B07E4D"/>
    <w:rsid w:val="00B22980"/>
    <w:rsid w:val="00B22ACD"/>
    <w:rsid w:val="00B31493"/>
    <w:rsid w:val="00B32F30"/>
    <w:rsid w:val="00B37A49"/>
    <w:rsid w:val="00B423BA"/>
    <w:rsid w:val="00B4241B"/>
    <w:rsid w:val="00B43360"/>
    <w:rsid w:val="00B67E6E"/>
    <w:rsid w:val="00B72E24"/>
    <w:rsid w:val="00B72E78"/>
    <w:rsid w:val="00B8189B"/>
    <w:rsid w:val="00B94C86"/>
    <w:rsid w:val="00B96B95"/>
    <w:rsid w:val="00B97784"/>
    <w:rsid w:val="00BA4850"/>
    <w:rsid w:val="00BA525B"/>
    <w:rsid w:val="00BA52E7"/>
    <w:rsid w:val="00BA74B4"/>
    <w:rsid w:val="00BB0250"/>
    <w:rsid w:val="00BB0ED9"/>
    <w:rsid w:val="00BB1171"/>
    <w:rsid w:val="00BB20C5"/>
    <w:rsid w:val="00BB4821"/>
    <w:rsid w:val="00BC3428"/>
    <w:rsid w:val="00BC729E"/>
    <w:rsid w:val="00BD2727"/>
    <w:rsid w:val="00BD42CF"/>
    <w:rsid w:val="00BE004A"/>
    <w:rsid w:val="00BE5E11"/>
    <w:rsid w:val="00BE6747"/>
    <w:rsid w:val="00BF069C"/>
    <w:rsid w:val="00BF5624"/>
    <w:rsid w:val="00C04D5C"/>
    <w:rsid w:val="00C072BB"/>
    <w:rsid w:val="00C10D4D"/>
    <w:rsid w:val="00C146DE"/>
    <w:rsid w:val="00C16142"/>
    <w:rsid w:val="00C16AE6"/>
    <w:rsid w:val="00C2025B"/>
    <w:rsid w:val="00C20D5C"/>
    <w:rsid w:val="00C25899"/>
    <w:rsid w:val="00C34267"/>
    <w:rsid w:val="00C36233"/>
    <w:rsid w:val="00C43061"/>
    <w:rsid w:val="00C4585F"/>
    <w:rsid w:val="00C530EB"/>
    <w:rsid w:val="00C77589"/>
    <w:rsid w:val="00C80D0F"/>
    <w:rsid w:val="00C87EA2"/>
    <w:rsid w:val="00C9302E"/>
    <w:rsid w:val="00CA104D"/>
    <w:rsid w:val="00CA3F89"/>
    <w:rsid w:val="00CA4338"/>
    <w:rsid w:val="00CB0507"/>
    <w:rsid w:val="00CB3443"/>
    <w:rsid w:val="00CB492C"/>
    <w:rsid w:val="00CC56DE"/>
    <w:rsid w:val="00CC6E39"/>
    <w:rsid w:val="00CD4896"/>
    <w:rsid w:val="00CD7341"/>
    <w:rsid w:val="00CE2A29"/>
    <w:rsid w:val="00CE3F96"/>
    <w:rsid w:val="00CF3EF7"/>
    <w:rsid w:val="00CF4962"/>
    <w:rsid w:val="00D02DE0"/>
    <w:rsid w:val="00D05829"/>
    <w:rsid w:val="00D11EFC"/>
    <w:rsid w:val="00D21513"/>
    <w:rsid w:val="00D21AFC"/>
    <w:rsid w:val="00D2345F"/>
    <w:rsid w:val="00D260E3"/>
    <w:rsid w:val="00D2738D"/>
    <w:rsid w:val="00D3719E"/>
    <w:rsid w:val="00D37C1E"/>
    <w:rsid w:val="00D46DF3"/>
    <w:rsid w:val="00D5271B"/>
    <w:rsid w:val="00D52B20"/>
    <w:rsid w:val="00D60686"/>
    <w:rsid w:val="00D64526"/>
    <w:rsid w:val="00D7077F"/>
    <w:rsid w:val="00D7088E"/>
    <w:rsid w:val="00D77C95"/>
    <w:rsid w:val="00D95CB6"/>
    <w:rsid w:val="00D96D54"/>
    <w:rsid w:val="00D97539"/>
    <w:rsid w:val="00DA4A0F"/>
    <w:rsid w:val="00DA62F8"/>
    <w:rsid w:val="00DB289D"/>
    <w:rsid w:val="00DB4B7D"/>
    <w:rsid w:val="00DC013E"/>
    <w:rsid w:val="00DC072A"/>
    <w:rsid w:val="00DC287D"/>
    <w:rsid w:val="00DC352F"/>
    <w:rsid w:val="00DC5E85"/>
    <w:rsid w:val="00DC7FE7"/>
    <w:rsid w:val="00DD16E4"/>
    <w:rsid w:val="00DD3683"/>
    <w:rsid w:val="00DE7D66"/>
    <w:rsid w:val="00DF7F92"/>
    <w:rsid w:val="00E07BBE"/>
    <w:rsid w:val="00E23BCA"/>
    <w:rsid w:val="00E25F0A"/>
    <w:rsid w:val="00E36847"/>
    <w:rsid w:val="00E401DF"/>
    <w:rsid w:val="00E43D45"/>
    <w:rsid w:val="00E444A3"/>
    <w:rsid w:val="00E446FA"/>
    <w:rsid w:val="00E53DED"/>
    <w:rsid w:val="00E560B8"/>
    <w:rsid w:val="00E7532A"/>
    <w:rsid w:val="00E80CF1"/>
    <w:rsid w:val="00E96885"/>
    <w:rsid w:val="00EA02CB"/>
    <w:rsid w:val="00EA17CA"/>
    <w:rsid w:val="00EE27EC"/>
    <w:rsid w:val="00F1186D"/>
    <w:rsid w:val="00F11A1B"/>
    <w:rsid w:val="00F1443D"/>
    <w:rsid w:val="00F14D83"/>
    <w:rsid w:val="00F17E09"/>
    <w:rsid w:val="00F24C13"/>
    <w:rsid w:val="00F24D1A"/>
    <w:rsid w:val="00F26237"/>
    <w:rsid w:val="00F331E1"/>
    <w:rsid w:val="00F3327A"/>
    <w:rsid w:val="00F43249"/>
    <w:rsid w:val="00F45CA9"/>
    <w:rsid w:val="00F503B7"/>
    <w:rsid w:val="00F509AF"/>
    <w:rsid w:val="00F53455"/>
    <w:rsid w:val="00F53BA4"/>
    <w:rsid w:val="00F63BE2"/>
    <w:rsid w:val="00F6466C"/>
    <w:rsid w:val="00F64749"/>
    <w:rsid w:val="00F67136"/>
    <w:rsid w:val="00F70140"/>
    <w:rsid w:val="00F70497"/>
    <w:rsid w:val="00F72C9B"/>
    <w:rsid w:val="00F732A0"/>
    <w:rsid w:val="00F765A8"/>
    <w:rsid w:val="00F7671E"/>
    <w:rsid w:val="00F808CC"/>
    <w:rsid w:val="00F90C4C"/>
    <w:rsid w:val="00F97436"/>
    <w:rsid w:val="00FA6392"/>
    <w:rsid w:val="00FA712C"/>
    <w:rsid w:val="00FB058B"/>
    <w:rsid w:val="00FB0CF1"/>
    <w:rsid w:val="00FC2CD5"/>
    <w:rsid w:val="00FD1DDA"/>
    <w:rsid w:val="00FD22BB"/>
    <w:rsid w:val="00FD57DE"/>
    <w:rsid w:val="00FE3E3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041C892-7170-4E41-8841-0AF1AD0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49"/>
  </w:style>
  <w:style w:type="paragraph" w:styleId="Ttulo1">
    <w:name w:val="heading 1"/>
    <w:basedOn w:val="Normal"/>
    <w:next w:val="Normal"/>
    <w:qFormat/>
    <w:rsid w:val="004A3E2E"/>
    <w:pPr>
      <w:keepNext/>
      <w:ind w:right="-70"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A06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A3E2E"/>
    <w:pPr>
      <w:keepNext/>
      <w:pageBreakBefore/>
      <w:spacing w:before="60"/>
      <w:jc w:val="both"/>
      <w:outlineLvl w:val="4"/>
    </w:pPr>
    <w:rPr>
      <w:b/>
      <w:u w:val="single"/>
    </w:rPr>
  </w:style>
  <w:style w:type="paragraph" w:styleId="Ttulo7">
    <w:name w:val="heading 7"/>
    <w:basedOn w:val="Normal"/>
    <w:next w:val="Normal"/>
    <w:qFormat/>
    <w:rsid w:val="00682FB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682F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3E2E"/>
    <w:pPr>
      <w:ind w:right="3968"/>
      <w:jc w:val="center"/>
    </w:pPr>
    <w:rPr>
      <w:b/>
      <w:sz w:val="28"/>
    </w:rPr>
  </w:style>
  <w:style w:type="paragraph" w:styleId="Cabealho">
    <w:name w:val="header"/>
    <w:basedOn w:val="Normal"/>
    <w:rsid w:val="00DC352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C352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3A0657"/>
    <w:pPr>
      <w:spacing w:after="120" w:line="480" w:lineRule="auto"/>
      <w:ind w:left="283"/>
    </w:pPr>
  </w:style>
  <w:style w:type="paragraph" w:styleId="Corpodetexto2">
    <w:name w:val="Body Text 2"/>
    <w:basedOn w:val="Normal"/>
    <w:rsid w:val="003A0657"/>
    <w:pPr>
      <w:spacing w:after="120" w:line="480" w:lineRule="auto"/>
    </w:pPr>
  </w:style>
  <w:style w:type="paragraph" w:customStyle="1" w:styleId="Normal13pts">
    <w:name w:val="Normal +13 pts"/>
    <w:basedOn w:val="Normal"/>
    <w:rsid w:val="00BA74B4"/>
    <w:pPr>
      <w:spacing w:before="120"/>
      <w:ind w:firstLine="2552"/>
      <w:jc w:val="both"/>
    </w:pPr>
    <w:rPr>
      <w:sz w:val="26"/>
      <w:szCs w:val="26"/>
    </w:rPr>
  </w:style>
  <w:style w:type="paragraph" w:customStyle="1" w:styleId="Normal13pt">
    <w:name w:val="Normal + 13 pt"/>
    <w:basedOn w:val="Normal"/>
    <w:rsid w:val="00BA74B4"/>
    <w:pPr>
      <w:spacing w:before="120"/>
      <w:ind w:firstLine="2552"/>
      <w:jc w:val="both"/>
    </w:pPr>
    <w:rPr>
      <w:sz w:val="26"/>
    </w:rPr>
  </w:style>
  <w:style w:type="paragraph" w:styleId="Recuodecorpodetexto">
    <w:name w:val="Body Text Indent"/>
    <w:basedOn w:val="Normal"/>
    <w:rsid w:val="00E96885"/>
    <w:pPr>
      <w:spacing w:after="120"/>
      <w:ind w:left="283"/>
    </w:pPr>
  </w:style>
  <w:style w:type="character" w:styleId="Hyperlink">
    <w:name w:val="Hyperlink"/>
    <w:rsid w:val="006256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F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5F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78D2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F6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F62"/>
  </w:style>
  <w:style w:type="character" w:styleId="Refdenotaderodap">
    <w:name w:val="footnote reference"/>
    <w:basedOn w:val="Fontepargpadro"/>
    <w:uiPriority w:val="99"/>
    <w:semiHidden/>
    <w:unhideWhenUsed/>
    <w:rsid w:val="00572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d_oabmt@hotmail.com" TargetMode="External"/><Relationship Id="rId1" Type="http://schemas.openxmlformats.org/officeDocument/2006/relationships/hyperlink" Target="http://www.oabmt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D\JOSANE\CUMPRIR%20DESPACHO-2009\MODELO%20TIMBRADO%20NO%20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BAD3-79FC-4B12-B161-E4F7039B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 NO OFICIO.dot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1417</CharactersWithSpaces>
  <SharedDoc>false</SharedDoc>
  <HLinks>
    <vt:vector size="12" baseType="variant"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mailto:ted_oabmt@hotmail.com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http://www.oabmt.org.br/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usuario</dc:creator>
  <cp:keywords/>
  <cp:lastModifiedBy>Lizete de Souza Martins</cp:lastModifiedBy>
  <cp:revision>3</cp:revision>
  <cp:lastPrinted>2018-11-22T20:27:00Z</cp:lastPrinted>
  <dcterms:created xsi:type="dcterms:W3CDTF">2018-11-29T19:09:00Z</dcterms:created>
  <dcterms:modified xsi:type="dcterms:W3CDTF">2018-11-29T19:10:00Z</dcterms:modified>
</cp:coreProperties>
</file>